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06" w:rsidRDefault="00AC5DF6" w:rsidP="00AC5DF6">
      <w:pPr>
        <w:rPr>
          <w:b/>
          <w:sz w:val="28"/>
          <w:szCs w:val="28"/>
          <w:lang w:val="ro-RO"/>
        </w:rPr>
      </w:pPr>
      <w:r>
        <w:rPr>
          <w:b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-227330</wp:posOffset>
            </wp:positionH>
            <wp:positionV relativeFrom="paragraph">
              <wp:posOffset>-19050</wp:posOffset>
            </wp:positionV>
            <wp:extent cx="6863715" cy="1828800"/>
            <wp:effectExtent l="19050" t="0" r="0" b="0"/>
            <wp:wrapTopAndBottom/>
            <wp:docPr id="2" name="Picture 2" descr="Cli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71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482" w:rsidRPr="00AC5DF6" w:rsidRDefault="008429C6" w:rsidP="00AC5DF6">
      <w:pPr>
        <w:rPr>
          <w:b/>
          <w:lang w:val="ro-RO"/>
        </w:rPr>
      </w:pPr>
      <w:r>
        <w:rPr>
          <w:b/>
          <w:lang w:val="ro-RO"/>
        </w:rPr>
        <w:t>Nr. 12 / 12.03</w:t>
      </w:r>
      <w:r w:rsidR="00AC5DF6">
        <w:rPr>
          <w:b/>
          <w:lang w:val="ro-RO"/>
        </w:rPr>
        <w:t>.2015</w:t>
      </w:r>
    </w:p>
    <w:p w:rsidR="00027482" w:rsidRDefault="00027482" w:rsidP="00027482">
      <w:pPr>
        <w:jc w:val="center"/>
        <w:rPr>
          <w:b/>
          <w:sz w:val="28"/>
          <w:szCs w:val="28"/>
          <w:lang w:val="ro-RO"/>
        </w:rPr>
      </w:pPr>
    </w:p>
    <w:p w:rsidR="00027482" w:rsidRDefault="00027482" w:rsidP="00027482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Către</w:t>
      </w:r>
    </w:p>
    <w:p w:rsidR="00027482" w:rsidRDefault="00027482" w:rsidP="00027482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Camera Deputaţilor</w:t>
      </w:r>
    </w:p>
    <w:p w:rsidR="00027482" w:rsidRDefault="00027482" w:rsidP="00027482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Comi</w:t>
      </w:r>
      <w:r w:rsidR="00391898">
        <w:rPr>
          <w:b/>
          <w:sz w:val="28"/>
          <w:szCs w:val="28"/>
          <w:lang w:val="ro-RO"/>
        </w:rPr>
        <w:t>sia pentru Învăţământ, Ştiinţă</w:t>
      </w:r>
      <w:r>
        <w:rPr>
          <w:b/>
          <w:sz w:val="28"/>
          <w:szCs w:val="28"/>
          <w:lang w:val="ro-RO"/>
        </w:rPr>
        <w:t>, Tineret şi Sport</w:t>
      </w:r>
    </w:p>
    <w:p w:rsidR="00027482" w:rsidRDefault="00027482" w:rsidP="00027482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În aten</w:t>
      </w:r>
      <w:r w:rsidR="008429C6">
        <w:rPr>
          <w:b/>
          <w:sz w:val="28"/>
          <w:szCs w:val="28"/>
          <w:lang w:val="ro-RO"/>
        </w:rPr>
        <w:t>ţia: domnului deputat Adrian Nicolae DIACONU</w:t>
      </w:r>
    </w:p>
    <w:p w:rsidR="00027482" w:rsidRDefault="00027482" w:rsidP="00027482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      Preşedinte Comisie</w:t>
      </w:r>
    </w:p>
    <w:p w:rsidR="00027482" w:rsidRDefault="00027482" w:rsidP="00027482">
      <w:pPr>
        <w:jc w:val="both"/>
        <w:rPr>
          <w:sz w:val="28"/>
          <w:szCs w:val="28"/>
          <w:lang w:val="ro-RO"/>
        </w:rPr>
      </w:pPr>
    </w:p>
    <w:p w:rsidR="00027482" w:rsidRDefault="00027482" w:rsidP="00027482">
      <w:pPr>
        <w:jc w:val="both"/>
        <w:rPr>
          <w:sz w:val="28"/>
          <w:szCs w:val="28"/>
          <w:lang w:val="ro-RO"/>
        </w:rPr>
      </w:pPr>
    </w:p>
    <w:p w:rsidR="00027482" w:rsidRDefault="00027482" w:rsidP="0002748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Stimate domnule Preşedinte,</w:t>
      </w:r>
    </w:p>
    <w:p w:rsidR="00027482" w:rsidRDefault="00027482" w:rsidP="0002748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Ca urmarea a discuţiilor la care am fost invitaţi de domnul ministru Sorin Mihai Cîmpeanu şi d-l preşedinte A.N.C.Ş.I. Tudor Prisecaru, s-a analizat şi situaţia respingerii O.G. 6 / 2011. Conform cu discuţiile anterioare cu d-nii Mihnea Cosmin Costoiu şi Tudor Prisecaru din 2013, în care s-a afirmat şi s-au dat asigurări că guvernul nu susţine această ordonanţă şi s-a cerut ca în Parlament aceasta să fie respinsă</w:t>
      </w:r>
      <w:r w:rsidR="00721C30">
        <w:rPr>
          <w:sz w:val="28"/>
          <w:szCs w:val="28"/>
          <w:lang w:val="ro-RO"/>
        </w:rPr>
        <w:t>, am considerat  că problema este rezolvată, fiind una din revendicările federaţiei.</w:t>
      </w:r>
    </w:p>
    <w:p w:rsidR="00721C30" w:rsidRDefault="00721C30" w:rsidP="0002748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Constatăm că în anul 2015 solicitarea de respingere nu este rezolvată, iar vina este aruncată la Comisia pentru </w:t>
      </w:r>
      <w:r w:rsidR="00391898">
        <w:rPr>
          <w:sz w:val="28"/>
          <w:szCs w:val="28"/>
          <w:lang w:val="ro-RO"/>
        </w:rPr>
        <w:t>Învăţământ, Ştiinţă</w:t>
      </w:r>
      <w:r w:rsidRPr="00721C30">
        <w:rPr>
          <w:sz w:val="28"/>
          <w:szCs w:val="28"/>
          <w:lang w:val="ro-RO"/>
        </w:rPr>
        <w:t>, Tineret şi Sport</w:t>
      </w:r>
      <w:r>
        <w:rPr>
          <w:sz w:val="28"/>
          <w:szCs w:val="28"/>
          <w:lang w:val="ro-RO"/>
        </w:rPr>
        <w:t>, un</w:t>
      </w:r>
      <w:r w:rsidR="008429C6">
        <w:rPr>
          <w:sz w:val="28"/>
          <w:szCs w:val="28"/>
          <w:lang w:val="ro-RO"/>
        </w:rPr>
        <w:t>de se află în discuţie, existâ</w:t>
      </w:r>
      <w:r>
        <w:rPr>
          <w:sz w:val="28"/>
          <w:szCs w:val="28"/>
          <w:lang w:val="ro-RO"/>
        </w:rPr>
        <w:t>nd o opoziţie în acest sens.</w:t>
      </w:r>
    </w:p>
    <w:p w:rsidR="00721C30" w:rsidRDefault="00721C30" w:rsidP="0002748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Vă solicităm domnule Preşedinte o întrevedere de urgenţă pentru a clarifica situaţia, considerând dialogul mai util decât declanşarea unor acţiuni sindicale, dat fiind  efectele dezastruoase ale acestei ordonanţe, în contradicţie cu legislaţia internă şi reglementările europene.</w:t>
      </w:r>
    </w:p>
    <w:p w:rsidR="00721C30" w:rsidRDefault="00721C30" w:rsidP="0002748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Cu deosebită stimă,</w:t>
      </w:r>
    </w:p>
    <w:p w:rsidR="00721C30" w:rsidRDefault="00721C30" w:rsidP="00721C3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</w:p>
    <w:p w:rsidR="00AC5DF6" w:rsidRDefault="00AC5DF6" w:rsidP="00AC5DF6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Preşedinte F.S.L.C.P.R.</w:t>
      </w:r>
    </w:p>
    <w:p w:rsidR="00AC5DF6" w:rsidRDefault="00AC5DF6" w:rsidP="00AC5DF6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Radu MINEA</w:t>
      </w:r>
    </w:p>
    <w:p w:rsidR="00AC5DF6" w:rsidRDefault="00AC5DF6" w:rsidP="00AC5DF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Mobil:0720111243 / 0744554583</w:t>
      </w:r>
    </w:p>
    <w:p w:rsidR="00AC5DF6" w:rsidRDefault="00AC5DF6" w:rsidP="00AC5DF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Tel&amp;fax: 0213367353 / 0213125413</w:t>
      </w:r>
    </w:p>
    <w:p w:rsidR="00AC5DF6" w:rsidRDefault="00AC5DF6" w:rsidP="00AC5DF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E-mail: radu_minea</w:t>
      </w:r>
      <w:r w:rsidRPr="008429C6">
        <w:rPr>
          <w:sz w:val="28"/>
          <w:szCs w:val="28"/>
          <w:lang w:val="fr-FR"/>
        </w:rPr>
        <w:t>@</w:t>
      </w:r>
      <w:r>
        <w:rPr>
          <w:sz w:val="28"/>
          <w:szCs w:val="28"/>
          <w:lang w:val="ro-RO"/>
        </w:rPr>
        <w:t>yahoo.com</w:t>
      </w:r>
    </w:p>
    <w:sectPr w:rsidR="00AC5DF6" w:rsidSect="00027482"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5004"/>
  <w:doNotTrackFormatting/>
  <w:defaultTabStop w:val="720"/>
  <w:hyphenationZone w:val="425"/>
  <w:characterSpacingControl w:val="doNotCompress"/>
  <w:compat>
    <w:useFELayout/>
    <w:splitPgBreakAndParaMark/>
  </w:compat>
  <w:rsids>
    <w:rsidRoot w:val="00027482"/>
    <w:rsid w:val="00027482"/>
    <w:rsid w:val="00062EF1"/>
    <w:rsid w:val="00391898"/>
    <w:rsid w:val="00686EAF"/>
    <w:rsid w:val="00721C30"/>
    <w:rsid w:val="008429C6"/>
    <w:rsid w:val="00AC5DF6"/>
    <w:rsid w:val="00F1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D06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rsid w:val="00F15D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F15D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F15D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F15D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15D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15D0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F15D06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rsid w:val="00F15D0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F15D0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F15D06"/>
    <w:pPr>
      <w:numPr>
        <w:numId w:val="1"/>
      </w:numPr>
    </w:pPr>
  </w:style>
  <w:style w:type="numbering" w:styleId="1ai">
    <w:name w:val="Outline List 1"/>
    <w:basedOn w:val="NoList"/>
    <w:rsid w:val="00F15D06"/>
    <w:pPr>
      <w:numPr>
        <w:numId w:val="3"/>
      </w:numPr>
    </w:pPr>
  </w:style>
  <w:style w:type="numbering" w:styleId="ArticleSection">
    <w:name w:val="Outline List 3"/>
    <w:basedOn w:val="NoList"/>
    <w:rsid w:val="00F15D06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F15D06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F15D06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F15D06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F15D0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rsid w:val="00F15D06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F15D06"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rsid w:val="00F15D06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F15D06"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rsid w:val="00F15D06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rsid w:val="00F15D06"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  <w:rsid w:val="00F15D06"/>
  </w:style>
  <w:style w:type="paragraph" w:styleId="E-mailSignature">
    <w:name w:val="E-mail Signature"/>
    <w:basedOn w:val="Normal"/>
    <w:uiPriority w:val="99"/>
    <w:semiHidden/>
    <w:unhideWhenUsed/>
    <w:rsid w:val="00F15D06"/>
  </w:style>
  <w:style w:type="character" w:styleId="Emphasis">
    <w:name w:val="Emphasis"/>
    <w:basedOn w:val="DefaultParagraphFont"/>
    <w:uiPriority w:val="20"/>
    <w:qFormat/>
    <w:rsid w:val="00F15D06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F15D0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F15D06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5D06"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F15D0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semiHidden/>
    <w:unhideWhenUsed/>
    <w:rsid w:val="00F15D06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  <w:rsid w:val="00F15D06"/>
  </w:style>
  <w:style w:type="paragraph" w:styleId="HTMLAddress">
    <w:name w:val="HTML Address"/>
    <w:basedOn w:val="Normal"/>
    <w:uiPriority w:val="99"/>
    <w:semiHidden/>
    <w:unhideWhenUsed/>
    <w:rsid w:val="00F15D0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15D0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15D0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15D0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15D0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F15D06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15D06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F15D0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15D0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15D06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15D06"/>
  </w:style>
  <w:style w:type="paragraph" w:styleId="List">
    <w:name w:val="List"/>
    <w:basedOn w:val="Normal"/>
    <w:uiPriority w:val="99"/>
    <w:semiHidden/>
    <w:unhideWhenUsed/>
    <w:rsid w:val="00F15D06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F15D06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F15D06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F15D06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F15D06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F15D06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rsid w:val="00F15D06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rsid w:val="00F15D06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rsid w:val="00F15D06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rsid w:val="00F15D06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rsid w:val="00F15D06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F15D06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F15D06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F15D06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F15D06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F15D06"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rsid w:val="00F15D06"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rsid w:val="00F15D06"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rsid w:val="00F15D06"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rsid w:val="00F15D06"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rsid w:val="00F15D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F15D06"/>
  </w:style>
  <w:style w:type="paragraph" w:styleId="NormalIndent">
    <w:name w:val="Normal Indent"/>
    <w:basedOn w:val="Normal"/>
    <w:uiPriority w:val="99"/>
    <w:semiHidden/>
    <w:unhideWhenUsed/>
    <w:rsid w:val="00F15D06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F15D06"/>
  </w:style>
  <w:style w:type="character" w:styleId="PageNumber">
    <w:name w:val="page number"/>
    <w:basedOn w:val="DefaultParagraphFont"/>
    <w:uiPriority w:val="99"/>
    <w:semiHidden/>
    <w:unhideWhenUsed/>
    <w:rsid w:val="00F15D06"/>
  </w:style>
  <w:style w:type="paragraph" w:styleId="PlainText">
    <w:name w:val="Plain Text"/>
    <w:basedOn w:val="Normal"/>
    <w:uiPriority w:val="99"/>
    <w:semiHidden/>
    <w:unhideWhenUsed/>
    <w:rsid w:val="00F15D06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sid w:val="00F15D06"/>
  </w:style>
  <w:style w:type="paragraph" w:styleId="Signature">
    <w:name w:val="Signature"/>
    <w:basedOn w:val="Normal"/>
    <w:uiPriority w:val="99"/>
    <w:semiHidden/>
    <w:unhideWhenUsed/>
    <w:rsid w:val="00F15D06"/>
    <w:pPr>
      <w:ind w:left="4320"/>
    </w:pPr>
  </w:style>
  <w:style w:type="character" w:styleId="Strong">
    <w:name w:val="Strong"/>
    <w:basedOn w:val="DefaultParagraphFont"/>
    <w:uiPriority w:val="23"/>
    <w:qFormat/>
    <w:rsid w:val="00F15D06"/>
    <w:rPr>
      <w:b/>
      <w:bCs/>
    </w:rPr>
  </w:style>
  <w:style w:type="paragraph" w:styleId="Subtitle">
    <w:name w:val="Subtitle"/>
    <w:basedOn w:val="Normal"/>
    <w:uiPriority w:val="11"/>
    <w:qFormat/>
    <w:rsid w:val="00F15D06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F15D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15D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15D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15D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15D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15D0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15D0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15D0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15D0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15D0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15D0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15D0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15D0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15D0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15D0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F15D0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15D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15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F15D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15D0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15D0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15D0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15D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15D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15D0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15D0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15D0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15D0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15D0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15D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15D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15D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15D0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15D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F15D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F15D0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15D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15D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15D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15D0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15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F15D0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15D0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15D0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F15D0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sid w:val="00F15D0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sid w:val="00F15D06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15D06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F15D06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F15D06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F15D0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15D06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F15D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D06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F15D06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15D0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15D0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15D0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15D0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15D0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15D0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15D0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15D0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15D0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15D06"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rsid w:val="00F15D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15D0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15D06"/>
  </w:style>
  <w:style w:type="paragraph" w:styleId="TOAHeading">
    <w:name w:val="toa heading"/>
    <w:basedOn w:val="Normal"/>
    <w:next w:val="Normal"/>
    <w:uiPriority w:val="99"/>
    <w:semiHidden/>
    <w:unhideWhenUsed/>
    <w:rsid w:val="00F15D06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F15D06"/>
  </w:style>
  <w:style w:type="paragraph" w:styleId="TOC2">
    <w:name w:val="toc 2"/>
    <w:basedOn w:val="Normal"/>
    <w:next w:val="Normal"/>
    <w:autoRedefine/>
    <w:uiPriority w:val="99"/>
    <w:semiHidden/>
    <w:unhideWhenUsed/>
    <w:rsid w:val="00F15D06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F15D06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F15D06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F15D06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F15D06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F15D06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F15D06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F15D06"/>
    <w:pPr>
      <w:ind w:left="19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3</TotalTime>
  <Pages>1</Pages>
  <Words>223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RaduM</dc:creator>
  <cp:lastModifiedBy>RaduM</cp:lastModifiedBy>
  <cp:revision>2</cp:revision>
  <cp:lastPrinted>2015-03-12T11:43:00Z</cp:lastPrinted>
  <dcterms:created xsi:type="dcterms:W3CDTF">2015-03-12T11:43:00Z</dcterms:created>
  <dcterms:modified xsi:type="dcterms:W3CDTF">2015-03-12T11:43:00Z</dcterms:modified>
</cp:coreProperties>
</file>